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3C" w:rsidRDefault="00EE178A">
      <w:pPr>
        <w:pStyle w:val="Standard"/>
        <w:jc w:val="center"/>
        <w:rPr>
          <w:color w:val="FF3366"/>
          <w:sz w:val="44"/>
          <w:szCs w:val="44"/>
        </w:rPr>
      </w:pPr>
      <w:r>
        <w:rPr>
          <w:color w:val="FF3366"/>
          <w:sz w:val="44"/>
          <w:szCs w:val="44"/>
        </w:rPr>
        <w:t>Los derechos del niño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10103C" w:rsidTr="0010103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3C" w:rsidRDefault="00EE178A">
            <w:pPr>
              <w:pStyle w:val="TableContents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Derecho a la identidad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3C" w:rsidRDefault="0010103C">
            <w:pPr>
              <w:pStyle w:val="TableContents"/>
              <w:jc w:val="center"/>
              <w:rPr>
                <w:sz w:val="44"/>
                <w:szCs w:val="44"/>
              </w:rPr>
            </w:pPr>
          </w:p>
        </w:tc>
      </w:tr>
      <w:tr w:rsidR="0010103C" w:rsidTr="0010103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3C" w:rsidRDefault="00EE178A">
            <w:pPr>
              <w:pStyle w:val="TableContents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Derecho a jugar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3C" w:rsidRDefault="0010103C">
            <w:pPr>
              <w:pStyle w:val="TableContents"/>
              <w:jc w:val="center"/>
            </w:pPr>
            <w:r>
              <w:object w:dxaOrig="9589" w:dyaOrig="66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235.5pt;height:162pt;visibility:visible;mso-wrap-style:square" o:ole="">
                  <v:imagedata r:id="rId6" o:title=""/>
                </v:shape>
                <o:OLEObject Type="Embed" ProgID="PBrush" ShapeID="Picture 2" DrawAspect="Content" ObjectID="_1471775373" r:id="rId7"/>
              </w:object>
            </w:r>
          </w:p>
        </w:tc>
      </w:tr>
      <w:tr w:rsidR="0010103C" w:rsidTr="0010103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3C" w:rsidRDefault="00EE178A">
            <w:pPr>
              <w:pStyle w:val="TableContents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Derecho a la libertad de expresión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3C" w:rsidRDefault="0010103C">
            <w:pPr>
              <w:pStyle w:val="TableContents"/>
              <w:jc w:val="center"/>
              <w:rPr>
                <w:sz w:val="44"/>
                <w:szCs w:val="44"/>
              </w:rPr>
            </w:pPr>
          </w:p>
        </w:tc>
      </w:tr>
      <w:tr w:rsidR="0010103C" w:rsidTr="0010103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3C" w:rsidRDefault="00EE178A">
            <w:pPr>
              <w:pStyle w:val="TableContents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Derecho a la salud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3C" w:rsidRDefault="0010103C">
            <w:pPr>
              <w:pStyle w:val="TableContents"/>
              <w:jc w:val="center"/>
            </w:pPr>
            <w:r>
              <w:object w:dxaOrig="7921" w:dyaOrig="7525">
                <v:shape id="Picture 3" o:spid="_x0000_i1026" type="#_x0000_t75" style="width:235.5pt;height:222.75pt;visibility:visible;mso-wrap-style:square" o:ole="">
                  <v:imagedata r:id="rId8" o:title=""/>
                </v:shape>
                <o:OLEObject Type="Embed" ProgID="PBrush" ShapeID="Picture 3" DrawAspect="Content" ObjectID="_1471775374" r:id="rId9"/>
              </w:object>
            </w:r>
          </w:p>
        </w:tc>
      </w:tr>
      <w:tr w:rsidR="0010103C" w:rsidTr="0010103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3C" w:rsidRDefault="00EE178A">
            <w:pPr>
              <w:pStyle w:val="TableContents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Derecho a un nombre y </w:t>
            </w:r>
            <w:r>
              <w:rPr>
                <w:sz w:val="44"/>
                <w:szCs w:val="44"/>
              </w:rPr>
              <w:t>apellido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3C" w:rsidRDefault="0010103C">
            <w:pPr>
              <w:pStyle w:val="TableContents"/>
              <w:jc w:val="center"/>
            </w:pPr>
            <w:r>
              <w:object w:dxaOrig="5328" w:dyaOrig="5628">
                <v:shape id="Picture 4" o:spid="_x0000_i1027" type="#_x0000_t75" style="width:227.25pt;height:240pt;visibility:visible;mso-wrap-style:square" o:ole="">
                  <v:imagedata r:id="rId10" o:title=""/>
                </v:shape>
                <o:OLEObject Type="Embed" ProgID="PBrush" ShapeID="Picture 4" DrawAspect="Content" ObjectID="_1471775375" r:id="rId11"/>
              </w:object>
            </w:r>
          </w:p>
        </w:tc>
      </w:tr>
      <w:tr w:rsidR="0010103C" w:rsidTr="0010103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3C" w:rsidRDefault="00EE178A">
            <w:pPr>
              <w:pStyle w:val="TableContents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Derecho a la educación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3C" w:rsidRDefault="0010103C">
            <w:pPr>
              <w:pStyle w:val="TableContents"/>
              <w:jc w:val="center"/>
            </w:pPr>
            <w:r>
              <w:object w:dxaOrig="9001" w:dyaOrig="7489">
                <v:shape id="Picture 1" o:spid="_x0000_i1028" type="#_x0000_t75" style="width:235.5pt;height:195.75pt;visibility:visible;mso-wrap-style:square" o:ole="">
                  <v:imagedata r:id="rId12" o:title=""/>
                </v:shape>
                <o:OLEObject Type="Embed" ProgID="PBrush" ShapeID="Picture 1" DrawAspect="Content" ObjectID="_1471775376" r:id="rId13"/>
              </w:object>
            </w:r>
          </w:p>
        </w:tc>
      </w:tr>
      <w:tr w:rsidR="0010103C" w:rsidTr="0010103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3C" w:rsidRDefault="00EE178A">
            <w:pPr>
              <w:pStyle w:val="TableContents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Derecho a no trabajar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3C" w:rsidRDefault="0010103C">
            <w:pPr>
              <w:pStyle w:val="TableContents"/>
              <w:jc w:val="center"/>
              <w:rPr>
                <w:sz w:val="44"/>
                <w:szCs w:val="44"/>
              </w:rPr>
            </w:pPr>
          </w:p>
        </w:tc>
      </w:tr>
      <w:tr w:rsidR="0010103C" w:rsidTr="0010103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3C" w:rsidRDefault="00EE178A">
            <w:pPr>
              <w:pStyle w:val="TableContents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Derecho a ser cuidado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3C" w:rsidRDefault="0010103C">
            <w:pPr>
              <w:pStyle w:val="TableContents"/>
              <w:jc w:val="center"/>
            </w:pPr>
            <w:r>
              <w:object w:dxaOrig="9193" w:dyaOrig="7367">
                <v:shape id="Picture 5" o:spid="_x0000_i1029" type="#_x0000_t75" style="width:235.5pt;height:188.25pt;visibility:visible;mso-wrap-style:square" o:ole="">
                  <v:imagedata r:id="rId14" o:title=""/>
                </v:shape>
                <o:OLEObject Type="Embed" ProgID="PBrush" ShapeID="Picture 5" DrawAspect="Content" ObjectID="_1471775377" r:id="rId15"/>
              </w:object>
            </w:r>
          </w:p>
        </w:tc>
      </w:tr>
      <w:tr w:rsidR="0010103C" w:rsidTr="0010103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3C" w:rsidRDefault="00EE178A">
            <w:pPr>
              <w:pStyle w:val="TableContents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Derecho de todo los chicos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3C" w:rsidRDefault="0010103C">
            <w:pPr>
              <w:pStyle w:val="TableContents"/>
              <w:jc w:val="center"/>
            </w:pPr>
            <w:r>
              <w:object w:dxaOrig="8293" w:dyaOrig="7753">
                <v:shape id="Picture 6" o:spid="_x0000_i1030" type="#_x0000_t75" style="width:234.75pt;height:219.75pt;visibility:visible;mso-wrap-style:square" o:ole="">
                  <v:imagedata r:id="rId16" o:title=""/>
                </v:shape>
                <o:OLEObject Type="Embed" ProgID="PBrush" ShapeID="Picture 6" DrawAspect="Content" ObjectID="_1471775378" r:id="rId17"/>
              </w:object>
            </w:r>
          </w:p>
        </w:tc>
      </w:tr>
      <w:tr w:rsidR="0010103C" w:rsidTr="0010103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3C" w:rsidRDefault="00EE178A">
            <w:pPr>
              <w:pStyle w:val="TableContents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Derechos una vivienda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3C" w:rsidRDefault="0010103C">
            <w:pPr>
              <w:pStyle w:val="TableContents"/>
              <w:jc w:val="center"/>
              <w:rPr>
                <w:sz w:val="44"/>
                <w:szCs w:val="44"/>
              </w:rPr>
            </w:pPr>
          </w:p>
        </w:tc>
      </w:tr>
    </w:tbl>
    <w:p w:rsidR="0010103C" w:rsidRDefault="0010103C">
      <w:pPr>
        <w:pStyle w:val="Standard"/>
        <w:jc w:val="center"/>
        <w:rPr>
          <w:color w:val="FF3366"/>
          <w:sz w:val="44"/>
          <w:szCs w:val="44"/>
        </w:rPr>
      </w:pPr>
    </w:p>
    <w:sectPr w:rsidR="0010103C" w:rsidSect="0010103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8A" w:rsidRDefault="00EE178A" w:rsidP="0010103C">
      <w:r>
        <w:separator/>
      </w:r>
    </w:p>
  </w:endnote>
  <w:endnote w:type="continuationSeparator" w:id="0">
    <w:p w:rsidR="00EE178A" w:rsidRDefault="00EE178A" w:rsidP="0010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8A" w:rsidRDefault="00EE178A" w:rsidP="0010103C">
      <w:r w:rsidRPr="0010103C">
        <w:rPr>
          <w:color w:val="000000"/>
        </w:rPr>
        <w:separator/>
      </w:r>
    </w:p>
  </w:footnote>
  <w:footnote w:type="continuationSeparator" w:id="0">
    <w:p w:rsidR="00EE178A" w:rsidRDefault="00EE178A" w:rsidP="00101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03C"/>
    <w:rsid w:val="0010103C"/>
    <w:rsid w:val="003338DD"/>
    <w:rsid w:val="00EE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Lohit Hindi"/>
        <w:kern w:val="3"/>
        <w:sz w:val="24"/>
        <w:szCs w:val="24"/>
        <w:lang w:val="es-A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103C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0103C"/>
    <w:pPr>
      <w:suppressAutoHyphens/>
    </w:pPr>
  </w:style>
  <w:style w:type="paragraph" w:customStyle="1" w:styleId="Heading">
    <w:name w:val="Heading"/>
    <w:basedOn w:val="Standard"/>
    <w:next w:val="Textbody"/>
    <w:rsid w:val="0010103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10103C"/>
    <w:pPr>
      <w:spacing w:after="120"/>
    </w:pPr>
  </w:style>
  <w:style w:type="paragraph" w:styleId="Lista">
    <w:name w:val="List"/>
    <w:basedOn w:val="Textbody"/>
    <w:rsid w:val="0010103C"/>
  </w:style>
  <w:style w:type="paragraph" w:styleId="Epgrafe">
    <w:name w:val="caption"/>
    <w:basedOn w:val="Standard"/>
    <w:rsid w:val="001010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103C"/>
    <w:pPr>
      <w:suppressLineNumbers/>
    </w:pPr>
  </w:style>
  <w:style w:type="paragraph" w:customStyle="1" w:styleId="TableContents">
    <w:name w:val="Table Contents"/>
    <w:basedOn w:val="Standard"/>
    <w:rsid w:val="0010103C"/>
    <w:pPr>
      <w:suppressLineNumbers/>
    </w:pPr>
  </w:style>
  <w:style w:type="character" w:customStyle="1" w:styleId="NumberingSymbols">
    <w:name w:val="Numbering Symbols"/>
    <w:rsid w:val="001010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Otero</dc:creator>
  <cp:lastModifiedBy>comunicaciones</cp:lastModifiedBy>
  <cp:revision>1</cp:revision>
  <dcterms:created xsi:type="dcterms:W3CDTF">2012-12-17T14:14:00Z</dcterms:created>
  <dcterms:modified xsi:type="dcterms:W3CDTF">2014-09-09T16:42:00Z</dcterms:modified>
</cp:coreProperties>
</file>