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7" w:rsidRDefault="008974E4">
      <w:pPr>
        <w:spacing w:before="100" w:after="100"/>
        <w:jc w:val="center"/>
      </w:pPr>
      <w:r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es-ES"/>
        </w:rPr>
        <w:t>¿Quién le puso nombre a la Luna?</w:t>
      </w:r>
      <w:r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es-ES"/>
        </w:rPr>
        <w:br/>
      </w:r>
      <w:r>
        <w:rPr>
          <w:rFonts w:ascii="Verdana" w:eastAsia="Times New Roman" w:hAnsi="Verdana" w:cs="Times New Roman"/>
          <w:b/>
          <w:bCs/>
          <w:i/>
          <w:iCs/>
          <w:color w:val="414141"/>
          <w:sz w:val="20"/>
          <w:szCs w:val="20"/>
          <w:lang w:eastAsia="es-ES"/>
        </w:rPr>
        <w:t>Autora: Mirta Goldberg</w:t>
      </w: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¿quién  le  puso  el  nombre  a la  luna?</w:t>
      </w:r>
    </w:p>
    <w:p w:rsidR="00C47EB7" w:rsidRDefault="00C47EB7">
      <w:pPr>
        <w:pStyle w:val="Standard"/>
        <w:tabs>
          <w:tab w:val="left" w:pos="1065"/>
        </w:tabs>
        <w:jc w:val="center"/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¿habrá  sido la  laguna,  que  de  tanto  verla  por  la  noche</w:t>
      </w: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decidió  llamarla  luna?</w:t>
      </w:r>
    </w:p>
    <w:p w:rsidR="00C47EB7" w:rsidRDefault="00C47EB7">
      <w:pPr>
        <w:pStyle w:val="Standard"/>
        <w:tabs>
          <w:tab w:val="left" w:pos="1065"/>
        </w:tabs>
        <w:jc w:val="center"/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¿quién  le puso  el   nombre  al  elefante?</w:t>
      </w:r>
    </w:p>
    <w:p w:rsidR="00C47EB7" w:rsidRDefault="00C47EB7">
      <w:pPr>
        <w:pStyle w:val="Standard"/>
        <w:tabs>
          <w:tab w:val="left" w:pos="1065"/>
        </w:tabs>
        <w:jc w:val="center"/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¿habrá  sido  el  vigilante un  día  que   paseaba  muy</w:t>
      </w: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campante?</w:t>
      </w:r>
    </w:p>
    <w:p w:rsidR="00C47EB7" w:rsidRDefault="00C47EB7">
      <w:pPr>
        <w:pStyle w:val="Standard"/>
        <w:tabs>
          <w:tab w:val="left" w:pos="1065"/>
        </w:tabs>
        <w:jc w:val="center"/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¿Quién  le  puso  el  nombre  a las  rosas?</w:t>
      </w:r>
    </w:p>
    <w:p w:rsidR="00C47EB7" w:rsidRDefault="00C47EB7">
      <w:pPr>
        <w:pStyle w:val="Standard"/>
        <w:tabs>
          <w:tab w:val="left" w:pos="1065"/>
        </w:tabs>
        <w:jc w:val="center"/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¿quién  le  pone  el  nombre  a  las  cosas?</w:t>
      </w:r>
    </w:p>
    <w:p w:rsidR="00C47EB7" w:rsidRDefault="00C47EB7">
      <w:pPr>
        <w:pStyle w:val="Standard"/>
        <w:tabs>
          <w:tab w:val="left" w:pos="1065"/>
        </w:tabs>
        <w:jc w:val="center"/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Yo  lo  pienso  todos  los  días.</w:t>
      </w:r>
    </w:p>
    <w:p w:rsidR="00C47EB7" w:rsidRDefault="00C47EB7">
      <w:pPr>
        <w:pStyle w:val="Standard"/>
        <w:tabs>
          <w:tab w:val="left" w:pos="1065"/>
        </w:tabs>
        <w:jc w:val="center"/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¿habrá  un  señor</w:t>
      </w:r>
      <w:r>
        <w:rPr>
          <w:sz w:val="21"/>
          <w:szCs w:val="21"/>
        </w:rPr>
        <w:t xml:space="preserve">  que  se  llama  pone  nombres  que  saca  los</w:t>
      </w: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nombres  de  la  nombrería?</w:t>
      </w:r>
    </w:p>
    <w:p w:rsidR="00C47EB7" w:rsidRDefault="00C47EB7">
      <w:pPr>
        <w:pStyle w:val="Standard"/>
        <w:tabs>
          <w:tab w:val="left" w:pos="1065"/>
        </w:tabs>
        <w:jc w:val="center"/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¿o  la  arena  sola  decidió  llamarse  arena  y  el  mar  solo</w:t>
      </w: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decidió  llamarse  mar?</w:t>
      </w:r>
    </w:p>
    <w:p w:rsidR="00C47EB7" w:rsidRDefault="00C47EB7">
      <w:pPr>
        <w:pStyle w:val="Standard"/>
        <w:tabs>
          <w:tab w:val="left" w:pos="1065"/>
        </w:tabs>
        <w:jc w:val="center"/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¿como  será?</w:t>
      </w:r>
    </w:p>
    <w:p w:rsidR="00C47EB7" w:rsidRDefault="00C47EB7">
      <w:pPr>
        <w:pStyle w:val="Standard"/>
        <w:tabs>
          <w:tab w:val="left" w:pos="1065"/>
        </w:tabs>
        <w:jc w:val="center"/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Menos  mal  que  a  mí  me  puso el  nombre  mi  mama.</w:t>
      </w:r>
    </w:p>
    <w:p w:rsidR="00C47EB7" w:rsidRDefault="00C47EB7">
      <w:pPr>
        <w:pStyle w:val="Standard"/>
        <w:tabs>
          <w:tab w:val="left" w:pos="1065"/>
        </w:tabs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Cuento extraído del </w:t>
      </w:r>
      <w:r>
        <w:rPr>
          <w:i/>
          <w:sz w:val="21"/>
          <w:szCs w:val="21"/>
        </w:rPr>
        <w:t>libro Nuevo Viento en popa I. Taller de la palabra, de Mirta Goldberg y María Inés Bogomolny. Aique Grupo Editor S.A.</w:t>
      </w:r>
    </w:p>
    <w:p w:rsidR="00C47EB7" w:rsidRDefault="00C47EB7">
      <w:pPr>
        <w:pStyle w:val="Standard"/>
        <w:tabs>
          <w:tab w:val="left" w:pos="1065"/>
        </w:tabs>
        <w:rPr>
          <w:sz w:val="21"/>
          <w:szCs w:val="21"/>
          <w:lang w:val="es-ES"/>
        </w:rPr>
      </w:pPr>
    </w:p>
    <w:p w:rsidR="00C47EB7" w:rsidRDefault="008974E4">
      <w:pPr>
        <w:pStyle w:val="Standard"/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Queremos compartir este cuento corto con ustedes que nos gustó mucho y contarles cómo nos llamamos nosotros y quien eligió nuestros nombr</w:t>
      </w:r>
      <w:r>
        <w:rPr>
          <w:sz w:val="28"/>
          <w:szCs w:val="28"/>
        </w:rPr>
        <w:t>es. ¿Ustedes también nos quieren contar?</w:t>
      </w:r>
    </w:p>
    <w:p w:rsidR="00C47EB7" w:rsidRDefault="00C47EB7">
      <w:pPr>
        <w:pStyle w:val="Standard"/>
        <w:tabs>
          <w:tab w:val="left" w:pos="1065"/>
        </w:tabs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>Valentina  de  los  Ángeles</w:t>
      </w:r>
    </w:p>
    <w:p w:rsidR="00C47EB7" w:rsidRDefault="00C47EB7">
      <w:pPr>
        <w:pStyle w:val="Standard"/>
        <w:tabs>
          <w:tab w:val="left" w:pos="1065"/>
        </w:tabs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rPr>
          <w:sz w:val="21"/>
          <w:szCs w:val="21"/>
        </w:rPr>
      </w:pPr>
      <w:r>
        <w:rPr>
          <w:sz w:val="21"/>
          <w:szCs w:val="21"/>
        </w:rPr>
        <w:t xml:space="preserve">Me  llamo  Valentina  de  los  Ángeles  mi  mama  eligió  mi  nombre  porque  le  gustaba  cuando  era  chiquita   y  me  gustan  mis  dos  nombre.  En  la  escuela   me  dicen  Valen  </w:t>
      </w:r>
      <w:r>
        <w:rPr>
          <w:sz w:val="21"/>
          <w:szCs w:val="21"/>
        </w:rPr>
        <w:t xml:space="preserve">y  mi  mejor   amiga   me   dice Moñito, pero  no   me   enojo   porque  es  con  cariño.  Yo  soy  de  River,  el   cuadro  más  campeón.  Cuando  sea  grande quiero  ser  Señorita  de  Jardín,         </w:t>
      </w:r>
    </w:p>
    <w:p w:rsidR="00C47EB7" w:rsidRDefault="00C47EB7">
      <w:pPr>
        <w:pStyle w:val="Standard"/>
        <w:tabs>
          <w:tab w:val="left" w:pos="1065"/>
        </w:tabs>
        <w:rPr>
          <w:sz w:val="21"/>
          <w:szCs w:val="21"/>
        </w:rPr>
      </w:pPr>
    </w:p>
    <w:p w:rsidR="00C47EB7" w:rsidRDefault="008974E4">
      <w:pPr>
        <w:pStyle w:val="Standard"/>
        <w:tabs>
          <w:tab w:val="left" w:pos="1065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Agustin</w:t>
      </w:r>
    </w:p>
    <w:p w:rsidR="00C47EB7" w:rsidRDefault="00C47EB7">
      <w:pPr>
        <w:pStyle w:val="Standard"/>
        <w:tabs>
          <w:tab w:val="left" w:pos="1065"/>
        </w:tabs>
        <w:rPr>
          <w:sz w:val="21"/>
          <w:szCs w:val="21"/>
        </w:rPr>
      </w:pPr>
    </w:p>
    <w:p w:rsidR="00C47EB7" w:rsidRDefault="008974E4">
      <w:pPr>
        <w:pStyle w:val="Standard"/>
      </w:pPr>
      <w:r>
        <w:t>Mi nombre es Agustin y lo puso mi abuelo y</w:t>
      </w:r>
      <w:r>
        <w:t xml:space="preserve"> me gusta mucho. Me gusta jugar al futbol y soy de Boca. Mi color favorito es el rojo. Cuando sea grande quiero ser cocinero como mi papá.</w:t>
      </w:r>
    </w:p>
    <w:p w:rsidR="00C47EB7" w:rsidRDefault="00C47EB7">
      <w:pPr>
        <w:pStyle w:val="Standard"/>
      </w:pPr>
    </w:p>
    <w:p w:rsidR="00C47EB7" w:rsidRDefault="008974E4">
      <w:pPr>
        <w:pStyle w:val="Standard"/>
        <w:rPr>
          <w:b/>
          <w:color w:val="FD33A2"/>
          <w:sz w:val="32"/>
          <w:szCs w:val="32"/>
        </w:rPr>
      </w:pPr>
      <w:r>
        <w:rPr>
          <w:b/>
          <w:color w:val="FD33A2"/>
          <w:sz w:val="32"/>
          <w:szCs w:val="32"/>
        </w:rPr>
        <w:t>Brisa Antonella</w:t>
      </w:r>
    </w:p>
    <w:p w:rsidR="00C47EB7" w:rsidRDefault="00C47EB7">
      <w:pPr>
        <w:pStyle w:val="Standard"/>
        <w:rPr>
          <w:b/>
          <w:color w:val="FD33A2"/>
          <w:sz w:val="32"/>
          <w:szCs w:val="32"/>
        </w:rPr>
      </w:pPr>
    </w:p>
    <w:p w:rsidR="00C47EB7" w:rsidRDefault="008974E4">
      <w:pPr>
        <w:pStyle w:val="Standard"/>
      </w:pPr>
      <w:r>
        <w:t>Brisa Antonella es mi nombre y me lo puso mi papa porque le gustaba. Soy de River y me</w:t>
      </w:r>
    </w:p>
    <w:p w:rsidR="00C47EB7" w:rsidRDefault="008974E4">
      <w:pPr>
        <w:pStyle w:val="Standard"/>
      </w:pPr>
      <w:r>
        <w:t xml:space="preserve">gusta jugar </w:t>
      </w:r>
      <w:r>
        <w:t>al voley y me gusta ir a la playa . Me gusta mi nombre y me dicen Brichu mis primas</w:t>
      </w:r>
    </w:p>
    <w:p w:rsidR="00C47EB7" w:rsidRDefault="008974E4">
      <w:pPr>
        <w:pStyle w:val="Standard"/>
      </w:pPr>
      <w:r>
        <w:t>y me gusta porque es con cariño. Me gusta la matemática y quiero ser Veterinaria o Abogada cuando sea grande.</w:t>
      </w:r>
    </w:p>
    <w:p w:rsidR="00C47EB7" w:rsidRDefault="00C47EB7">
      <w:pPr>
        <w:pStyle w:val="Standard"/>
      </w:pPr>
    </w:p>
    <w:p w:rsidR="00C47EB7" w:rsidRDefault="008974E4">
      <w:pPr>
        <w:pStyle w:val="Standard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Kevin Nicolas</w:t>
      </w:r>
    </w:p>
    <w:p w:rsidR="00C47EB7" w:rsidRDefault="00C47EB7">
      <w:pPr>
        <w:pStyle w:val="Standard"/>
        <w:rPr>
          <w:b/>
          <w:color w:val="008000"/>
          <w:sz w:val="36"/>
          <w:szCs w:val="36"/>
        </w:rPr>
      </w:pPr>
    </w:p>
    <w:p w:rsidR="00C47EB7" w:rsidRDefault="008974E4">
      <w:pPr>
        <w:pStyle w:val="Standard"/>
      </w:pPr>
      <w:r>
        <w:t>Mi nombre es  Kevin y me lo puso mi mamá por u</w:t>
      </w:r>
      <w:r>
        <w:t>n cantante que le gustaba mucho. Tengo once años de edad. Me gusta jugar a la pelota mucho y soy de River. Desde que nací vivo en el barrio Malvinas.</w:t>
      </w:r>
    </w:p>
    <w:p w:rsidR="00C47EB7" w:rsidRDefault="00C47EB7">
      <w:pPr>
        <w:pStyle w:val="Standard"/>
        <w:tabs>
          <w:tab w:val="left" w:pos="1065"/>
        </w:tabs>
        <w:rPr>
          <w:sz w:val="21"/>
          <w:szCs w:val="21"/>
        </w:rPr>
      </w:pPr>
    </w:p>
    <w:p w:rsidR="00C47EB7" w:rsidRDefault="00C47EB7">
      <w:pPr>
        <w:pStyle w:val="Standard"/>
        <w:tabs>
          <w:tab w:val="left" w:pos="1065"/>
        </w:tabs>
        <w:rPr>
          <w:sz w:val="21"/>
          <w:szCs w:val="21"/>
        </w:rPr>
      </w:pPr>
    </w:p>
    <w:p w:rsidR="00C47EB7" w:rsidRDefault="00C47EB7">
      <w:pPr>
        <w:pStyle w:val="Standard"/>
        <w:tabs>
          <w:tab w:val="left" w:pos="1065"/>
        </w:tabs>
        <w:rPr>
          <w:sz w:val="21"/>
          <w:szCs w:val="21"/>
        </w:rPr>
      </w:pPr>
    </w:p>
    <w:sectPr w:rsidR="00C47EB7" w:rsidSect="00C47E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E4" w:rsidRDefault="008974E4" w:rsidP="00C47EB7">
      <w:r>
        <w:separator/>
      </w:r>
    </w:p>
  </w:endnote>
  <w:endnote w:type="continuationSeparator" w:id="0">
    <w:p w:rsidR="008974E4" w:rsidRDefault="008974E4" w:rsidP="00C4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E4" w:rsidRDefault="008974E4" w:rsidP="00C47EB7">
      <w:r w:rsidRPr="00C47EB7">
        <w:rPr>
          <w:color w:val="000000"/>
        </w:rPr>
        <w:separator/>
      </w:r>
    </w:p>
  </w:footnote>
  <w:footnote w:type="continuationSeparator" w:id="0">
    <w:p w:rsidR="008974E4" w:rsidRDefault="008974E4" w:rsidP="00C47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EB7"/>
    <w:rsid w:val="008974E4"/>
    <w:rsid w:val="00C47EB7"/>
    <w:rsid w:val="00FA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EB7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47EB7"/>
    <w:pPr>
      <w:suppressAutoHyphens/>
    </w:pPr>
  </w:style>
  <w:style w:type="paragraph" w:customStyle="1" w:styleId="Heading">
    <w:name w:val="Heading"/>
    <w:basedOn w:val="Standard"/>
    <w:next w:val="Textbody"/>
    <w:rsid w:val="00C47E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47EB7"/>
    <w:pPr>
      <w:spacing w:after="120"/>
    </w:pPr>
  </w:style>
  <w:style w:type="paragraph" w:styleId="Lista">
    <w:name w:val="List"/>
    <w:basedOn w:val="Textbody"/>
    <w:rsid w:val="00C47EB7"/>
  </w:style>
  <w:style w:type="paragraph" w:customStyle="1" w:styleId="Descripcin">
    <w:name w:val="Descripción"/>
    <w:basedOn w:val="Standard"/>
    <w:rsid w:val="00C47E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7EB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Otero</dc:creator>
  <cp:lastModifiedBy>comunicaciones</cp:lastModifiedBy>
  <cp:revision>2</cp:revision>
  <dcterms:created xsi:type="dcterms:W3CDTF">2014-09-09T16:43:00Z</dcterms:created>
  <dcterms:modified xsi:type="dcterms:W3CDTF">2014-09-09T16:43:00Z</dcterms:modified>
</cp:coreProperties>
</file>